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81" w:rsidRPr="004A7155" w:rsidRDefault="00F47781" w:rsidP="009C579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Сочинение Батуева Аяна, 6 класс</w:t>
      </w:r>
    </w:p>
    <w:p w:rsidR="00F47781" w:rsidRDefault="00F47781" w:rsidP="009C579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славные предки в рядах Бессмертного полка»</w:t>
      </w:r>
    </w:p>
    <w:p w:rsidR="00F47781" w:rsidRDefault="00F47781" w:rsidP="009C5799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Мой прадед Николай БудеевичИринчеев родился 19 декабря 1910 года в улусе Аляты Иркутской области. Член КПСС с 1950 года. Получил высшее педагогическое образование. Работал учителем физики. </w:t>
      </w:r>
    </w:p>
    <w:p w:rsidR="00F47781" w:rsidRDefault="00F47781" w:rsidP="009C5799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ноября 1941 года по май 1943 служил на первом украинском фронте в авиаполке. Был ранен, лечился в госпитале. С июля 1945 по декабрь 1945 года был директором школы №22 на Авиазаводе города Улан-Удэ. В числе тридцатитысячников по зову партии был направлен поднимать сельское хозяйство. Работал председателем колхоза в Селенгинском колхозе «Большой луг», затем был переведен первым секретарем райкома КПСС. Организовал Бурятскую Гидромелиоративную станцию. Неоднократно получал почётные грамоты, в числе многочисленных наград имеет орден трудового красного знамени, орден дружбы народов, медали за доблестный труд, медаль за победу над Германией, значок Отличника народного просвещения.</w:t>
      </w:r>
    </w:p>
    <w:p w:rsidR="00F47781" w:rsidRDefault="00F47781" w:rsidP="009C5799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Другой мой прапрадед Батуев ЖигмитБатуевич прошёл дальний путь от начала войны до самого конца и погиб. Он был старшим сыном в большой семье. Старший из детей был отцом моей бабушки Даримы Бальжировны. Трагедия потери заключалась в том, что по документам прапрадедушка числился пропавшим без вести, оказалось, что искали его по фамилии Батуев, а он был записан под именем отца Батомункуев. Документы из архива, которые пришли по запросу в 1961 году, свидетельствовали о том, что он пропал без вести.</w:t>
      </w:r>
    </w:p>
    <w:p w:rsidR="00F47781" w:rsidRDefault="00F47781" w:rsidP="009C5799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Подрастает четвертое поколение, уже я и мои братья. Прошло 75 лет со дня Победы в Великой Отечественной войне. Но каждый год мои славные храбрые предки шагают в рядах Бессмертного полка. </w:t>
      </w:r>
    </w:p>
    <w:p w:rsidR="00F47781" w:rsidRDefault="00F47781" w:rsidP="009C5799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Сейчас мы знаем весь боевой путь моего прапрадедушки. Наш дедушка прошёл всю войну, дослужился до лейтенанта, был командиром взвода. Были найдены также документы о награждении его медалью за отвагу. А погиб мой дедушка незадолго до окончания войны 14 января 1945 года и похоронен в Братской могиле под Кёнинсбергом.</w:t>
      </w:r>
    </w:p>
    <w:p w:rsidR="00F47781" w:rsidRDefault="00F47781" w:rsidP="009C5799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Моя семья хранит память о наших героях! Мы помним и чтим подвиг, который совершили наши предки!</w:t>
      </w:r>
    </w:p>
    <w:p w:rsidR="00F47781" w:rsidRDefault="00F47781">
      <w:bookmarkStart w:id="0" w:name="_GoBack"/>
      <w:bookmarkEnd w:id="0"/>
    </w:p>
    <w:sectPr w:rsidR="00F47781" w:rsidSect="009C579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9F8"/>
    <w:rsid w:val="0047465D"/>
    <w:rsid w:val="004A7155"/>
    <w:rsid w:val="005F39F8"/>
    <w:rsid w:val="007552FF"/>
    <w:rsid w:val="008E5D38"/>
    <w:rsid w:val="009C5799"/>
    <w:rsid w:val="00C501D6"/>
    <w:rsid w:val="00F4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3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579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309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2020-05-07T06:58:00Z</dcterms:created>
  <dcterms:modified xsi:type="dcterms:W3CDTF">2020-05-07T07:30:00Z</dcterms:modified>
</cp:coreProperties>
</file>