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CD" w:rsidRDefault="001F03CD" w:rsidP="00F043F1">
      <w:pPr>
        <w:pStyle w:val="NoSpacing"/>
        <w:spacing w:line="360" w:lineRule="auto"/>
        <w:jc w:val="center"/>
        <w:rPr>
          <w:rFonts w:ascii="Times New Roman" w:hAnsi="Times New Roman" w:cs="Times New Roman"/>
          <w:b/>
          <w:bCs/>
          <w:i/>
          <w:iCs/>
          <w:sz w:val="28"/>
          <w:szCs w:val="28"/>
        </w:rPr>
      </w:pPr>
      <w:r w:rsidRPr="004A7155">
        <w:rPr>
          <w:rFonts w:ascii="Times New Roman" w:hAnsi="Times New Roman" w:cs="Times New Roman"/>
          <w:b/>
          <w:bCs/>
          <w:i/>
          <w:iCs/>
          <w:sz w:val="28"/>
          <w:szCs w:val="28"/>
        </w:rPr>
        <w:t>Соч</w:t>
      </w:r>
      <w:r>
        <w:rPr>
          <w:rFonts w:ascii="Times New Roman" w:hAnsi="Times New Roman" w:cs="Times New Roman"/>
          <w:b/>
          <w:bCs/>
          <w:i/>
          <w:iCs/>
          <w:sz w:val="28"/>
          <w:szCs w:val="28"/>
        </w:rPr>
        <w:t>инение Гармаевой Арины, 6 класс</w:t>
      </w:r>
    </w:p>
    <w:p w:rsidR="001F03CD" w:rsidRDefault="001F03CD" w:rsidP="00F043F1">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Война…Такое короткое слово! А сколько за этим словом трагедий, слез, горечи, искалеченных судеб, несбывшихся мечт. По сей день люди содрогаются от этого страшного слова. Нет ни одной семьи, которой бы не коснулась война! Она вошла в каждый дом, в каждую семью, оставила неизгладимый след в миллионах сердец. </w:t>
      </w:r>
    </w:p>
    <w:p w:rsidR="001F03CD" w:rsidRDefault="001F03CD" w:rsidP="00F043F1">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в моей семье есть герой – мой прапрадедушка Есаулов ХаакПухаевич. Он родился в 1906 году в селе ЧасовиноКабанского района. В 1941 году в возрасте 35 лет он был призван на фронт. Оставив жену и пятерых детей, он, как и многие его земляки, ушёл на войну. В 1943 году моя прапрабабушка Екатерина Васильевна получила весточку с фронта – похоронку. Страшная беда ворвалась в семью, осиротели дети, овдовела моя бабушка. Боевой путь моего прапрадеда проследить не удалось, но нам точно известно, что он похоронен в Братской могиле в селе Пятихатка Кировоградской области. </w:t>
      </w:r>
    </w:p>
    <w:p w:rsidR="001F03CD" w:rsidRDefault="001F03CD" w:rsidP="00F043F1">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нынешнее поколение, свято чтим подвиг десятков тысяч воинов, погибших в боях, умерших от ран и пропавших без вести в годы войны. Все они бесконечно дороги нам! Чувство горечи и чувство гордости вызывает это историческое событие! Наш героический народ победил в этой войне! И мы всегда должны помнить об этом и сохранять эту память в наших сердцах!</w:t>
      </w:r>
    </w:p>
    <w:p w:rsidR="001F03CD" w:rsidRDefault="001F03CD">
      <w:bookmarkStart w:id="0" w:name="_GoBack"/>
      <w:bookmarkEnd w:id="0"/>
    </w:p>
    <w:sectPr w:rsidR="001F03CD" w:rsidSect="00F043F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B2B"/>
    <w:rsid w:val="001F03CD"/>
    <w:rsid w:val="004A7155"/>
    <w:rsid w:val="00641B2B"/>
    <w:rsid w:val="006A5A35"/>
    <w:rsid w:val="00767C98"/>
    <w:rsid w:val="009A07F4"/>
    <w:rsid w:val="00C501D6"/>
    <w:rsid w:val="00F043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9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43F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190</Words>
  <Characters>1084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2020-05-07T06:58:00Z</dcterms:created>
  <dcterms:modified xsi:type="dcterms:W3CDTF">2020-05-07T07:30:00Z</dcterms:modified>
</cp:coreProperties>
</file>